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1A1D540C"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 xml:space="preserve">Do you have a current full Driving </w:t>
            </w:r>
            <w:proofErr w:type="spellStart"/>
            <w:r w:rsidRPr="001C4361">
              <w:rPr>
                <w:rFonts w:ascii="Century Gothic" w:hAnsi="Century Gothic"/>
                <w:color w:val="7030A0"/>
                <w:szCs w:val="24"/>
                <w:lang w:val="en-US"/>
              </w:rPr>
              <w:t>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proofErr w:type="spellEnd"/>
            <w:r w:rsidRPr="001C4361">
              <w:rPr>
                <w:rFonts w:ascii="Century Gothic" w:hAnsi="Century Gothic"/>
                <w:color w:val="7030A0"/>
                <w:szCs w:val="24"/>
                <w:lang w:val="en-US"/>
              </w:rPr>
              <w:t>?</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797A0E">
        <w:trPr>
          <w:trHeight w:val="2335"/>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lastRenderedPageBreak/>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5AE5E728" w14:textId="77777777" w:rsidR="007C08F8" w:rsidRPr="006A2D4B" w:rsidRDefault="007C08F8" w:rsidP="00491112">
            <w:pPr>
              <w:jc w:val="both"/>
              <w:rPr>
                <w:rFonts w:ascii="Century Gothic" w:hAnsi="Century Gothic"/>
                <w:color w:val="7030A0"/>
                <w:szCs w:val="24"/>
                <w:lang w:val="en-US"/>
              </w:rPr>
            </w:pPr>
            <w:r w:rsidRPr="006A2D4B">
              <w:rPr>
                <w:rFonts w:ascii="Century Gothic" w:hAnsi="Century Gothic"/>
                <w:color w:val="7030A0"/>
                <w:szCs w:val="24"/>
                <w:lang w:val="en-US"/>
              </w:rPr>
              <w:t xml:space="preserve">Do you have any convictions, cautions, reprimands or final warnings that are not “protected” as defined by the Rehabilitation of Offenders Act 1974 (Exceptions) Order 1975 (as amended in 2013) by SI 2013 1198 available at </w:t>
            </w:r>
            <w:hyperlink r:id="rId11" w:history="1">
              <w:r w:rsidRPr="00270B4D">
                <w:rPr>
                  <w:rStyle w:val="Hyperlink"/>
                  <w:rFonts w:ascii="Century Gothic" w:hAnsi="Century Gothic"/>
                  <w:szCs w:val="24"/>
                  <w:lang w:val="en-US"/>
                </w:rPr>
                <w:t>www.gov.uk</w:t>
              </w:r>
            </w:hyperlink>
            <w:r>
              <w:rPr>
                <w:rFonts w:ascii="Century Gothic" w:hAnsi="Century Gothic"/>
                <w:color w:val="7030A0"/>
                <w:szCs w:val="24"/>
                <w:lang w:val="en-US"/>
              </w:rPr>
              <w:t xml:space="preserve">  </w:t>
            </w:r>
          </w:p>
          <w:p w14:paraId="40E1E0AB" w14:textId="77777777" w:rsidR="007C08F8" w:rsidRPr="006A2D4B" w:rsidRDefault="007C08F8" w:rsidP="00491112">
            <w:pPr>
              <w:jc w:val="both"/>
              <w:rPr>
                <w:rFonts w:ascii="Century Gothic" w:hAnsi="Century Gothic"/>
                <w:color w:val="7030A0"/>
                <w:szCs w:val="24"/>
                <w:lang w:val="en-US"/>
              </w:rPr>
            </w:pPr>
          </w:p>
          <w:p w14:paraId="3474D29E" w14:textId="77777777" w:rsidR="007C08F8" w:rsidRPr="00487658" w:rsidRDefault="0008260F" w:rsidP="00491112">
            <w:pPr>
              <w:jc w:val="both"/>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r w:rsidR="007C08F8" w:rsidRPr="006A2D4B">
              <w:rPr>
                <w:rFonts w:ascii="Century Gothic" w:hAnsi="Century Gothic"/>
                <w:color w:val="7030A0"/>
                <w:szCs w:val="24"/>
                <w:lang w:val="en-US"/>
              </w:rPr>
              <w:t>If Yes, please provide the details in a sealed envelope and attach to your form including date, court and nature of offence.</w:t>
            </w: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013C3BE" w14:textId="77777777" w:rsidR="007C08F8" w:rsidRDefault="007C08F8" w:rsidP="00491112">
            <w:pPr>
              <w:jc w:val="both"/>
            </w:pPr>
            <w:r w:rsidRPr="006A2D4B">
              <w:rPr>
                <w:rFonts w:ascii="Century Gothic" w:hAnsi="Century Gothic"/>
                <w:color w:val="7030A0"/>
                <w:szCs w:val="24"/>
                <w:lang w:val="en-US"/>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3799D3DF" w14:textId="77777777" w:rsidR="007C08F8" w:rsidRPr="00487658" w:rsidRDefault="007C08F8" w:rsidP="00491112">
            <w:pPr>
              <w:jc w:val="both"/>
            </w:pPr>
            <w:r w:rsidRPr="006A2D4B">
              <w:rPr>
                <w:rFonts w:ascii="Century Gothic" w:hAnsi="Century Gothic"/>
                <w:color w:val="7030A0"/>
                <w:szCs w:val="24"/>
                <w:lang w:val="en-US"/>
              </w:rPr>
              <w:t>Declaration: I have read and understood the above statement.  If I have any convictions or cautions to declare I will supply written details of them, in a separate envelope marked ‘private and confidential’ with this application.</w:t>
            </w: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61AB7BAC" w14:textId="77777777" w:rsidR="00A40886" w:rsidRDefault="00A40886" w:rsidP="00A40886">
            <w:pPr>
              <w:numPr>
                <w:ilvl w:val="0"/>
                <w:numId w:val="3"/>
              </w:numPr>
              <w:tabs>
                <w:tab w:val="left" w:pos="204"/>
              </w:tabs>
              <w:jc w:val="both"/>
              <w:rPr>
                <w:rFonts w:ascii="Century Gothic" w:hAnsi="Century Gothic"/>
                <w:color w:val="7030A0"/>
                <w:szCs w:val="24"/>
                <w:lang w:val="en-US"/>
              </w:rPr>
            </w:pPr>
            <w:r w:rsidRPr="00A40886">
              <w:rPr>
                <w:rFonts w:ascii="Century Gothic" w:hAnsi="Century Gothic"/>
                <w:color w:val="7030A0"/>
                <w:szCs w:val="24"/>
                <w:lang w:val="en-US"/>
              </w:rPr>
              <w:t xml:space="preserve">I understand that if I don’t tell you about any relationships with employees or governors at the </w:t>
            </w:r>
            <w:r w:rsidR="00AD64CC">
              <w:rPr>
                <w:rFonts w:ascii="Century Gothic" w:hAnsi="Century Gothic"/>
                <w:color w:val="7030A0"/>
                <w:szCs w:val="24"/>
                <w:lang w:val="en-US"/>
              </w:rPr>
              <w:t xml:space="preserve">School or </w:t>
            </w:r>
            <w:r w:rsidRPr="00A40886">
              <w:rPr>
                <w:rFonts w:ascii="Century Gothic" w:hAnsi="Century Gothic"/>
                <w:color w:val="7030A0"/>
                <w:szCs w:val="24"/>
                <w:lang w:val="en-US"/>
              </w:rPr>
              <w:t>Academy, or I neglect to tell you about any unspent criminal convictions including cautions, reprimands, warnings or that I am under investigation or have pending prosecutions and this is discovered after appointment, I could be dismissed without notice.</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FB42A9" w:rsidRPr="00FB42A9" w:rsidRDefault="00FB42A9"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" fillcolor="white [3201]" stroked="f" strokeweight=".5pt">
                <v:textbox>
                  <w:txbxContent>
                    <w:p w14:paraId="79E441C1" w14:textId="46BF33E5" w:rsidR="00FB42A9" w:rsidRPr="00FB42A9" w:rsidRDefault="00FB42A9"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FB42A9"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FB42A9"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FB42A9"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FB42A9"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FB42A9"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2"/>
      <w:footerReference w:type="default" r:id="rId13"/>
      <w:headerReference w:type="first" r:id="rId14"/>
      <w:footerReference w:type="first" r:id="rId15"/>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FC7A" w14:textId="77777777" w:rsidR="001A00C5" w:rsidRDefault="001A00C5">
      <w:r>
        <w:separator/>
      </w:r>
    </w:p>
  </w:endnote>
  <w:endnote w:type="continuationSeparator" w:id="0">
    <w:p w14:paraId="2C4CBCFF" w14:textId="77777777" w:rsidR="001A00C5" w:rsidRDefault="001A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CCLogo">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94844"/>
      <w:docPartObj>
        <w:docPartGallery w:val="Page Numbers (Bottom of Page)"/>
        <w:docPartUnique/>
      </w:docPartObj>
    </w:sdtPr>
    <w:sdtEndPr>
      <w:rPr>
        <w:rFonts w:ascii="Century Gothic" w:hAnsi="Century Gothic"/>
        <w:noProof/>
      </w:rPr>
    </w:sdtEndPr>
    <w:sdtContent>
      <w:p w14:paraId="42D90FB6" w14:textId="77777777" w:rsidR="00491112" w:rsidRPr="001D7762" w:rsidRDefault="00491112">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sidR="00DF27FD">
          <w:rPr>
            <w:rFonts w:ascii="Century Gothic" w:hAnsi="Century Gothic"/>
            <w:noProof/>
          </w:rPr>
          <w:t>2</w:t>
        </w:r>
        <w:r w:rsidRPr="001D7762">
          <w:rPr>
            <w:rFonts w:ascii="Century Gothic" w:hAnsi="Century Gothic"/>
            <w:noProof/>
          </w:rPr>
          <w:fldChar w:fldCharType="end"/>
        </w:r>
      </w:p>
    </w:sdtContent>
  </w:sdt>
  <w:p w14:paraId="1C3C98E1" w14:textId="77777777" w:rsidR="00491112" w:rsidRDefault="0049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491112" w:rsidRPr="0073206B" w14:paraId="35D4BE60" w14:textId="77777777" w:rsidTr="00491112">
      <w:trPr>
        <w:trHeight w:val="647"/>
      </w:trPr>
      <w:tc>
        <w:tcPr>
          <w:tcW w:w="9189" w:type="dxa"/>
        </w:tcPr>
        <w:p w14:paraId="69AB51DE" w14:textId="77777777" w:rsidR="00491112" w:rsidRPr="0073206B" w:rsidRDefault="00491112" w:rsidP="00491112">
          <w:pPr>
            <w:tabs>
              <w:tab w:val="center" w:pos="4513"/>
              <w:tab w:val="right" w:pos="9026"/>
            </w:tabs>
            <w:jc w:val="center"/>
            <w:rPr>
              <w:rFonts w:ascii="Century Gothic" w:eastAsia="Calibri" w:hAnsi="Century Gothic"/>
              <w:b/>
              <w:noProof/>
              <w:color w:val="7030A0"/>
            </w:rPr>
          </w:pPr>
        </w:p>
        <w:p w14:paraId="6C70936D" w14:textId="77777777" w:rsidR="00491112" w:rsidRPr="0073206B" w:rsidRDefault="00491112"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491112" w:rsidRPr="0073206B" w14:paraId="150EA7DD" w14:textId="77777777" w:rsidTr="00491112">
      <w:tc>
        <w:tcPr>
          <w:tcW w:w="9189" w:type="dxa"/>
        </w:tcPr>
        <w:p w14:paraId="3D98336E" w14:textId="32047EED"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sidR="00FB42A9">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491112" w:rsidRDefault="00491112"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C7D3" w14:textId="77777777" w:rsidR="001A00C5" w:rsidRDefault="001A00C5">
      <w:r>
        <w:separator/>
      </w:r>
    </w:p>
  </w:footnote>
  <w:footnote w:type="continuationSeparator" w:id="0">
    <w:p w14:paraId="5234CB95" w14:textId="77777777" w:rsidR="001A00C5" w:rsidRDefault="001A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6D3A" w14:textId="77777777" w:rsidR="00491112" w:rsidRDefault="00491112" w:rsidP="001D7762">
    <w:pPr>
      <w:pStyle w:val="Header"/>
      <w:jc w:val="right"/>
    </w:pPr>
    <w:r>
      <w:rPr>
        <w:noProof/>
      </w:rPr>
      <w:drawing>
        <wp:anchor distT="0" distB="0" distL="114300" distR="114300" simplePos="0" relativeHeight="251660288" behindDoc="0" locked="0" layoutInCell="1" allowOverlap="1" wp14:anchorId="22998948" wp14:editId="263F5C6C">
          <wp:simplePos x="0" y="0"/>
          <wp:positionH relativeFrom="column">
            <wp:posOffset>6138545</wp:posOffset>
          </wp:positionH>
          <wp:positionV relativeFrom="paragraph">
            <wp:posOffset>221672</wp:posOffset>
          </wp:positionV>
          <wp:extent cx="716400" cy="651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4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7D9A" w14:textId="77777777" w:rsidR="00491112" w:rsidRPr="001C4361" w:rsidRDefault="00491112" w:rsidP="001D7762">
    <w:pPr>
      <w:pStyle w:val="Title"/>
      <w:jc w:val="right"/>
    </w:pPr>
    <w:r>
      <w:rPr>
        <w:noProof/>
      </w:rPr>
      <w:drawing>
        <wp:anchor distT="0" distB="0" distL="180340" distR="360045" simplePos="0" relativeHeight="251659264" behindDoc="0" locked="1" layoutInCell="1" allowOverlap="1" wp14:anchorId="39F1D275" wp14:editId="0D239C76">
          <wp:simplePos x="0" y="0"/>
          <wp:positionH relativeFrom="column">
            <wp:posOffset>5930265</wp:posOffset>
          </wp:positionH>
          <wp:positionV relativeFrom="page">
            <wp:posOffset>208915</wp:posOffset>
          </wp:positionV>
          <wp:extent cx="1007745" cy="9168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916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8260F"/>
    <w:rsid w:val="00092CF1"/>
    <w:rsid w:val="001047EA"/>
    <w:rsid w:val="00157DFD"/>
    <w:rsid w:val="00192B41"/>
    <w:rsid w:val="001A00C5"/>
    <w:rsid w:val="001A0B72"/>
    <w:rsid w:val="001C4361"/>
    <w:rsid w:val="001D7762"/>
    <w:rsid w:val="001E27ED"/>
    <w:rsid w:val="002241D1"/>
    <w:rsid w:val="00267D22"/>
    <w:rsid w:val="00282E55"/>
    <w:rsid w:val="002E05ED"/>
    <w:rsid w:val="00346801"/>
    <w:rsid w:val="00374754"/>
    <w:rsid w:val="003871BB"/>
    <w:rsid w:val="003B3A2E"/>
    <w:rsid w:val="00413461"/>
    <w:rsid w:val="004623A9"/>
    <w:rsid w:val="00490732"/>
    <w:rsid w:val="00490B21"/>
    <w:rsid w:val="00491112"/>
    <w:rsid w:val="00497C99"/>
    <w:rsid w:val="004B30F0"/>
    <w:rsid w:val="004B372F"/>
    <w:rsid w:val="004F1DC3"/>
    <w:rsid w:val="00563282"/>
    <w:rsid w:val="00575FD4"/>
    <w:rsid w:val="00583B51"/>
    <w:rsid w:val="006A2D4B"/>
    <w:rsid w:val="00711070"/>
    <w:rsid w:val="00797A0E"/>
    <w:rsid w:val="007A368D"/>
    <w:rsid w:val="007C08F8"/>
    <w:rsid w:val="00816CD1"/>
    <w:rsid w:val="00825FE7"/>
    <w:rsid w:val="00912124"/>
    <w:rsid w:val="009B2663"/>
    <w:rsid w:val="009C215F"/>
    <w:rsid w:val="009E36E3"/>
    <w:rsid w:val="00A40886"/>
    <w:rsid w:val="00A930EE"/>
    <w:rsid w:val="00AD5301"/>
    <w:rsid w:val="00AD64CC"/>
    <w:rsid w:val="00C43ED0"/>
    <w:rsid w:val="00C50B89"/>
    <w:rsid w:val="00C537B7"/>
    <w:rsid w:val="00C82137"/>
    <w:rsid w:val="00CA77B1"/>
    <w:rsid w:val="00DC380E"/>
    <w:rsid w:val="00DF27FD"/>
    <w:rsid w:val="00DF4D31"/>
    <w:rsid w:val="00DF7DC5"/>
    <w:rsid w:val="00E02FC0"/>
    <w:rsid w:val="00E54012"/>
    <w:rsid w:val="00EB0E1E"/>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1574B47CB854398794DF39CC6B4F6" ma:contentTypeVersion="2" ma:contentTypeDescription="Create a new document." ma:contentTypeScope="" ma:versionID="5992f15c9674984b04cfd4551edc4417">
  <xsd:schema xmlns:xsd="http://www.w3.org/2001/XMLSchema" xmlns:xs="http://www.w3.org/2001/XMLSchema" xmlns:p="http://schemas.microsoft.com/office/2006/metadata/properties" xmlns:ns2="6740c412-3988-4ebc-ac25-d1f9e0820f64" targetNamespace="http://schemas.microsoft.com/office/2006/metadata/properties" ma:root="true" ma:fieldsID="7e2679189993bab11120d3b8fff008cb" ns2:_="">
    <xsd:import namespace="6740c412-3988-4ebc-ac25-d1f9e0820f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0c412-3988-4ebc-ac25-d1f9e0820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4DA8C-BDD8-4AC5-BE2F-60D945A79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834D0-D958-4C11-9C54-56ABD110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0c412-3988-4ebc-ac25-d1f9e0820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customXml/itemProps4.xml><?xml version="1.0" encoding="utf-8"?>
<ds:datastoreItem xmlns:ds="http://schemas.openxmlformats.org/officeDocument/2006/customXml" ds:itemID="{A62D25C8-B16A-46DF-8803-4D9E4628D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Settings\kcolliver\Local Settings\Temporary Internet Files\OLKB\Application form pack for website test.dot</Template>
  <TotalTime>12</TotalTime>
  <Pages>11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Sue Benson</cp:lastModifiedBy>
  <cp:revision>3</cp:revision>
  <cp:lastPrinted>2018-04-27T13:53:00Z</cp:lastPrinted>
  <dcterms:created xsi:type="dcterms:W3CDTF">2020-03-16T14:39:00Z</dcterms:created>
  <dcterms:modified xsi:type="dcterms:W3CDTF">2020-03-30T10:15:00Z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0x0101003A31574B47CB854398794DF39CC6B4F6</vt:lpwstr>
  </property>
</Properties>
</file>